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24C9347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</w:t>
      </w:r>
      <w:r w:rsidR="00CC3F3D">
        <w:rPr>
          <w:rFonts w:asciiTheme="majorHAnsi" w:hAnsiTheme="majorHAnsi" w:cstheme="majorHAnsi"/>
          <w:b/>
          <w:sz w:val="22"/>
          <w:szCs w:val="22"/>
        </w:rPr>
        <w:t>06.20.2023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</w:t>
      </w:r>
    </w:p>
    <w:p w14:paraId="420DB650" w14:textId="5EA2EC1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Name:_____</w:t>
      </w:r>
      <w:r w:rsidR="00374006">
        <w:rPr>
          <w:rFonts w:asciiTheme="majorHAnsi" w:hAnsiTheme="majorHAnsi" w:cstheme="majorHAnsi"/>
          <w:b/>
          <w:sz w:val="22"/>
          <w:szCs w:val="22"/>
        </w:rPr>
        <w:t>Per-Henrik</w:t>
      </w:r>
      <w:proofErr w:type="spellEnd"/>
      <w:r w:rsidR="00374006">
        <w:rPr>
          <w:rFonts w:asciiTheme="majorHAnsi" w:hAnsiTheme="majorHAnsi" w:cstheme="majorHAnsi"/>
          <w:b/>
          <w:sz w:val="22"/>
          <w:szCs w:val="22"/>
        </w:rPr>
        <w:t xml:space="preserve"> Randsborg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</w:t>
      </w:r>
    </w:p>
    <w:p w14:paraId="16C4A7E3" w14:textId="68EB664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</w:t>
      </w:r>
      <w:r w:rsidR="00374006" w:rsidRPr="00374006">
        <w:t xml:space="preserve"> </w:t>
      </w:r>
      <w:r w:rsidR="00374006" w:rsidRPr="00374006">
        <w:rPr>
          <w:rFonts w:asciiTheme="majorHAnsi" w:hAnsiTheme="majorHAnsi" w:cstheme="majorHAnsi"/>
          <w:b/>
          <w:sz w:val="22"/>
          <w:szCs w:val="22"/>
        </w:rPr>
        <w:t xml:space="preserve">JBJS Open Access Associate Editor’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ellrutenett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51E76344" w:rsidR="00635607" w:rsidRPr="003D6857" w:rsidRDefault="00635607" w:rsidP="0037400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37400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FD3CB3E" w:rsidR="00635607" w:rsidRPr="003D6857" w:rsidRDefault="00374006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76682171" w:rsidR="00347913" w:rsidRPr="00C100C4" w:rsidRDefault="00374006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 w:rsidR="00347913"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1EF90975" w:rsidR="00635607" w:rsidRPr="00C100C4" w:rsidRDefault="00635607" w:rsidP="0037400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374006">
              <w:rPr>
                <w:rFonts w:asciiTheme="majorHAnsi" w:hAnsiTheme="majorHAnsi" w:cstheme="majorHAnsi"/>
                <w:sz w:val="20"/>
                <w:szCs w:val="22"/>
              </w:rPr>
              <w:t xml:space="preserve">X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1172D19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2EFF2F0D" w:rsidR="00635607" w:rsidRPr="00C100C4" w:rsidRDefault="003740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Web-editor for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orthopedis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for  Store Norske Leksikon (Norwegian web encyclopedia)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3E1F40C" w:rsidR="00635607" w:rsidRPr="00C100C4" w:rsidRDefault="003740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DD7F16E" w:rsidR="00635607" w:rsidRPr="00C100C4" w:rsidRDefault="003740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4B5AC3" w:rsidR="00635607" w:rsidRPr="00C100C4" w:rsidRDefault="003740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1B9A2EAB" w:rsidR="00635607" w:rsidRPr="00C100C4" w:rsidRDefault="003740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635607"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04FD1CDB" w:rsidR="00635607" w:rsidRPr="00C100C4" w:rsidRDefault="0037400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Vice President, the Norwegian Orthopedic Association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B6E58E7" w:rsidR="00635607" w:rsidRPr="00C100C4" w:rsidRDefault="00635607" w:rsidP="0037400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37400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00E3A943" w:rsidR="00635607" w:rsidRPr="00C100C4" w:rsidRDefault="00635607" w:rsidP="0037400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37400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D863A2E" w:rsidR="00635607" w:rsidRPr="00C100C4" w:rsidRDefault="00635607" w:rsidP="00374006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374006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DE7F3D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374006">
        <w:rPr>
          <w:rFonts w:asciiTheme="majorHAnsi" w:hAnsiTheme="majorHAnsi" w:cstheme="majorHAnsi"/>
          <w:b/>
          <w:sz w:val="22"/>
          <w:szCs w:val="22"/>
        </w:rPr>
        <w:t>X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  <w:bookmarkStart w:id="3" w:name="_GoBack"/>
      <w:bookmarkEnd w:id="3"/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74006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C3F3D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F0B7F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0B7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0B7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0B7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9F93E-D467-4503-9869-C0BB354F45D9}"/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infopath/2007/PartnerControls"/>
    <ds:schemaRef ds:uri="http://schemas.microsoft.com/office/2006/documentManagement/types"/>
    <ds:schemaRef ds:uri="8732763e-9c11-4a14-9a54-358c2df9103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F57FF5-4C73-4B70-9D3A-572B7CA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DFF0BC33</Template>
  <TotalTime>0</TotalTime>
  <Pages>2</Pages>
  <Words>518</Words>
  <Characters>2751</Characters>
  <Application>Microsoft Office Word</Application>
  <DocSecurity>0</DocSecurity>
  <Lines>22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Per-Henrik Randsborg</cp:lastModifiedBy>
  <cp:revision>2</cp:revision>
  <cp:lastPrinted>2019-11-15T18:47:00Z</cp:lastPrinted>
  <dcterms:created xsi:type="dcterms:W3CDTF">2023-06-20T12:28:00Z</dcterms:created>
  <dcterms:modified xsi:type="dcterms:W3CDTF">2023-06-20T12:28:00Z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